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COP.271.02.803.2013                                                                                        Sosnowiec, dnia 11.12.2013 r.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  <w:lang w:eastAsia="pl-PL"/>
        </w:rPr>
      </w:pPr>
      <w:r>
        <w:rPr>
          <w:rFonts w:eastAsia="Times New Roman" w:cs="Courier New"/>
          <w:b/>
          <w:sz w:val="28"/>
          <w:szCs w:val="28"/>
          <w:lang w:eastAsia="pl-PL"/>
        </w:rPr>
        <w:t>INFORMACJA O WYBORZE NAJKORZYSTNIEJSZEJ OFERTY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>1.ZAMAWIAJĄCY: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Miasto Sosnowiec reprezentowane przez Prezydenta Miasta Sosnowca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 w:cs="Arial"/>
          <w:color w:val="000000"/>
          <w:sz w:val="24"/>
          <w:szCs w:val="24"/>
          <w:lang w:eastAsia="pl-PL"/>
        </w:rPr>
      </w:pPr>
      <w:r>
        <w:rPr>
          <w:rFonts w:cs="Arial"/>
          <w:color w:val="000000"/>
          <w:sz w:val="24"/>
          <w:szCs w:val="24"/>
          <w:lang w:eastAsia="pl-PL"/>
        </w:rPr>
        <w:t>41-200 Sosnowiec, Al. Zwycięstwa 20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000000"/>
          <w:sz w:val="24"/>
          <w:szCs w:val="24"/>
          <w:lang w:eastAsia="pl-PL"/>
        </w:rPr>
      </w:pPr>
      <w:r>
        <w:rPr>
          <w:rFonts w:cs="Arial"/>
          <w:color w:val="000000"/>
          <w:sz w:val="24"/>
          <w:szCs w:val="24"/>
          <w:lang w:eastAsia="pl-PL"/>
        </w:rPr>
        <w:t>tel. 32 296 06 00, faks 32 296 06 05</w:t>
      </w:r>
    </w:p>
    <w:p w:rsidR="000A078A" w:rsidRDefault="000A078A" w:rsidP="000A078A">
      <w:pPr>
        <w:spacing w:before="364" w:after="218" w:line="240" w:lineRule="auto"/>
        <w:jc w:val="both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 xml:space="preserve">2.NAZWA NADANA ZAMÓWIENIU PRZEZ ZAMAWIAJĄCEGO: </w:t>
      </w:r>
    </w:p>
    <w:p w:rsidR="000A078A" w:rsidRPr="000A078A" w:rsidRDefault="000A078A" w:rsidP="000A078A">
      <w:pPr>
        <w:spacing w:before="364" w:after="218" w:line="240" w:lineRule="auto"/>
        <w:jc w:val="both"/>
        <w:rPr>
          <w:rFonts w:eastAsiaTheme="minorHAnsi" w:cs="Arial"/>
          <w:bCs/>
          <w:color w:val="000000"/>
          <w:sz w:val="24"/>
          <w:szCs w:val="24"/>
          <w:lang w:eastAsia="pl-PL"/>
        </w:rPr>
      </w:pPr>
      <w:r>
        <w:rPr>
          <w:rFonts w:cs="Arial"/>
          <w:bCs/>
          <w:color w:val="000000"/>
          <w:sz w:val="24"/>
          <w:szCs w:val="24"/>
          <w:lang w:eastAsia="pl-PL"/>
        </w:rPr>
        <w:t xml:space="preserve">Przeprowadzenie szkolenia zespołu projektowego z zakresu polityk horyzontalnych w ramach projektu pn.: </w:t>
      </w:r>
      <w:r>
        <w:rPr>
          <w:rFonts w:cs="Tahoma"/>
          <w:bCs/>
          <w:sz w:val="24"/>
          <w:szCs w:val="24"/>
        </w:rPr>
        <w:t xml:space="preserve"> „Wdrożenie aktów prawnych, szkoleń, doradztwa i platformy </w:t>
      </w:r>
      <w:proofErr w:type="spellStart"/>
      <w:r>
        <w:rPr>
          <w:rFonts w:cs="Tahoma"/>
          <w:bCs/>
          <w:sz w:val="24"/>
          <w:szCs w:val="24"/>
        </w:rPr>
        <w:t>on-line</w:t>
      </w:r>
      <w:proofErr w:type="spellEnd"/>
      <w:r>
        <w:rPr>
          <w:rFonts w:cs="Tahoma"/>
          <w:bCs/>
          <w:sz w:val="24"/>
          <w:szCs w:val="24"/>
        </w:rPr>
        <w:t xml:space="preserve"> do konsultacji społecznych związanych z budżetem partycypacyjnym w Sosnowcu” realizowanego w ramach Priorytetu V Dobre rządzenie Działania 5.4. Rozwój potencjału trzeciego sektora </w:t>
      </w:r>
      <w:proofErr w:type="spellStart"/>
      <w:r>
        <w:rPr>
          <w:rFonts w:cs="Tahoma"/>
          <w:bCs/>
          <w:sz w:val="24"/>
          <w:szCs w:val="24"/>
        </w:rPr>
        <w:t>Poddziałania</w:t>
      </w:r>
      <w:proofErr w:type="spellEnd"/>
      <w:r>
        <w:rPr>
          <w:rFonts w:cs="Tahoma"/>
          <w:bCs/>
          <w:sz w:val="24"/>
          <w:szCs w:val="24"/>
        </w:rPr>
        <w:t xml:space="preserve"> 5.4.2. Rozwój dialogu obywatelskiego Programu Operacyjnego Kapitał Ludzki 2007-2013 współfinansowanego z Europejskiego Funduszu Społecznego.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>3 .NAZWY I ADRESY WYKONAWCÓW, KTÓRZY ZŁOŻYLI OFERTY: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7"/>
        <w:gridCol w:w="3071"/>
      </w:tblGrid>
      <w:tr w:rsidR="000A078A" w:rsidRPr="000B13F5" w:rsidTr="000A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b/>
                <w:i/>
                <w:lang w:eastAsia="pl-PL"/>
              </w:rPr>
              <w:t>Numer oferty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b/>
                <w:i/>
                <w:lang w:eastAsia="pl-PL"/>
              </w:rPr>
              <w:t>Nazwa i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b/>
                <w:i/>
                <w:lang w:eastAsia="pl-PL"/>
              </w:rPr>
              <w:t>Cena brutto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b/>
                <w:i/>
                <w:lang w:eastAsia="pl-PL"/>
              </w:rPr>
            </w:pPr>
          </w:p>
        </w:tc>
      </w:tr>
      <w:tr w:rsidR="000A078A" w:rsidRPr="000B13F5" w:rsidTr="000A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Joanna </w:t>
            </w: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Pauly</w:t>
            </w:r>
            <w:proofErr w:type="spellEnd"/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a.pauly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 </w:t>
            </w: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euroconsulting</w:t>
            </w:r>
            <w:proofErr w:type="spellEnd"/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Ul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. Jana </w:t>
            </w: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Pawła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 II 13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44-100 Gliwice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800,00 </w:t>
            </w: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zł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.</w:t>
            </w:r>
          </w:p>
        </w:tc>
      </w:tr>
      <w:tr w:rsidR="000A078A" w:rsidRPr="000B13F5" w:rsidTr="000A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Bartosz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 </w:t>
            </w: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Kosiński</w:t>
            </w:r>
            <w:proofErr w:type="spellEnd"/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val="en-US"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FAR BEYOND BUSINESS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Ul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. </w:t>
            </w:r>
            <w:proofErr w:type="spellStart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>Św</w:t>
            </w:r>
            <w:proofErr w:type="spellEnd"/>
            <w:r w:rsidRPr="000B13F5">
              <w:rPr>
                <w:rFonts w:asciiTheme="minorHAnsi" w:eastAsia="Times New Roman" w:hAnsiTheme="minorHAnsi" w:cs="Courier New"/>
                <w:lang w:val="en-US" w:eastAsia="pl-PL"/>
              </w:rPr>
              <w:t xml:space="preserve">. </w:t>
            </w:r>
            <w:r w:rsidRPr="000B13F5">
              <w:rPr>
                <w:rFonts w:asciiTheme="minorHAnsi" w:eastAsia="Times New Roman" w:hAnsiTheme="minorHAnsi" w:cs="Courier New"/>
                <w:lang w:eastAsia="pl-PL"/>
              </w:rPr>
              <w:t>Filipa 23/3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31-150 Kraków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950,00 zł.</w:t>
            </w:r>
          </w:p>
        </w:tc>
      </w:tr>
      <w:tr w:rsidR="000A078A" w:rsidRPr="000B13F5" w:rsidTr="000A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Regionalna Izba Gospodarcza w Katowicach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Ul. Opolska 15</w:t>
            </w:r>
          </w:p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40-084 Katowice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8A" w:rsidRPr="000B13F5" w:rsidRDefault="000A078A" w:rsidP="000A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lang w:eastAsia="pl-PL"/>
              </w:rPr>
            </w:pPr>
            <w:r w:rsidRPr="000B13F5">
              <w:rPr>
                <w:rFonts w:asciiTheme="minorHAnsi" w:eastAsia="Times New Roman" w:hAnsiTheme="minorHAnsi" w:cs="Courier New"/>
                <w:lang w:eastAsia="pl-PL"/>
              </w:rPr>
              <w:t>400,00 zł.</w:t>
            </w:r>
          </w:p>
        </w:tc>
      </w:tr>
    </w:tbl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0"/>
          <w:szCs w:val="20"/>
          <w:lang w:eastAsia="pl-PL"/>
        </w:rPr>
      </w:pP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>4. NAZWA I ADRES WYKONAWCY, KTÓREGO OFERTĘ WYBRANO ORAZ UZASADNIENIE JEJ WYBORU: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u w:val="single"/>
          <w:lang w:eastAsia="pl-PL"/>
        </w:rPr>
      </w:pPr>
      <w:r>
        <w:rPr>
          <w:rFonts w:eastAsia="Times New Roman" w:cs="Courier New"/>
          <w:u w:val="single"/>
          <w:lang w:eastAsia="pl-PL"/>
        </w:rPr>
        <w:t>Regionalna Izba Gospodarcza w Katowicach, Ul. Opolska 15, 40-084 Katowice.</w:t>
      </w:r>
    </w:p>
    <w:p w:rsidR="000A078A" w:rsidRDefault="000A078A" w:rsidP="000A078A">
      <w:pPr>
        <w:keepNext/>
        <w:tabs>
          <w:tab w:val="left" w:pos="5940"/>
        </w:tabs>
        <w:spacing w:line="240" w:lineRule="auto"/>
        <w:ind w:hanging="425"/>
        <w:jc w:val="both"/>
        <w:outlineLvl w:val="0"/>
        <w:rPr>
          <w:rFonts w:eastAsia="Arial Unicode MS" w:cs="Arial"/>
          <w:sz w:val="24"/>
          <w:szCs w:val="24"/>
        </w:rPr>
      </w:pPr>
      <w:r>
        <w:rPr>
          <w:rFonts w:ascii="Arial" w:eastAsia="Arial Unicode MS" w:hAnsi="Arial" w:cs="Arial"/>
          <w:b/>
        </w:rPr>
        <w:tab/>
      </w:r>
      <w:r>
        <w:rPr>
          <w:rFonts w:eastAsia="Arial Unicode MS"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ybrano</w:t>
      </w:r>
      <w:r>
        <w:rPr>
          <w:rFonts w:eastAsia="Arial Unicode MS" w:cs="Arial"/>
          <w:sz w:val="24"/>
          <w:szCs w:val="24"/>
        </w:rPr>
        <w:t xml:space="preserve"> ofertę nr 3, która spełnia wszystkie warunki i wymagania zapisane przez Zamawiającego w Zapytaniu Ofertowym. 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>5.  Żaden Wykonawca nie został wykluczony.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>6.  Żadna z ofert nie została odrzucona.</w:t>
      </w:r>
    </w:p>
    <w:p w:rsidR="000A078A" w:rsidRDefault="000A078A" w:rsidP="000A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0A078A" w:rsidRPr="007523A9" w:rsidRDefault="000A078A" w:rsidP="000A078A">
      <w:pPr>
        <w:ind w:left="3540" w:firstLine="708"/>
        <w:rPr>
          <w:rFonts w:eastAsiaTheme="minorHAnsi" w:cstheme="minorBidi"/>
          <w:b/>
        </w:rPr>
      </w:pPr>
      <w:r>
        <w:t xml:space="preserve">      </w:t>
      </w:r>
      <w:r w:rsidRPr="007523A9">
        <w:rPr>
          <w:b/>
        </w:rPr>
        <w:t>Z upoważnienia Prezydenta Miasta Sosnowca</w:t>
      </w:r>
    </w:p>
    <w:p w:rsidR="000A078A" w:rsidRPr="007523A9" w:rsidRDefault="000A078A" w:rsidP="000A078A">
      <w:pPr>
        <w:ind w:left="4956" w:firstLine="708"/>
        <w:rPr>
          <w:b/>
        </w:rPr>
      </w:pPr>
      <w:r w:rsidRPr="007523A9">
        <w:rPr>
          <w:b/>
        </w:rPr>
        <w:t>Zastępca Prezydenta</w:t>
      </w:r>
    </w:p>
    <w:p w:rsidR="00612761" w:rsidRPr="007523A9" w:rsidRDefault="000A078A" w:rsidP="00431D6A">
      <w:pPr>
        <w:ind w:left="4248" w:firstLine="708"/>
        <w:rPr>
          <w:b/>
        </w:rPr>
      </w:pPr>
      <w:r w:rsidRPr="007523A9">
        <w:rPr>
          <w:b/>
        </w:rPr>
        <w:t xml:space="preserve">             mgr Zbigniew Szaleniec</w:t>
      </w:r>
    </w:p>
    <w:sectPr w:rsidR="00612761" w:rsidRPr="007523A9" w:rsidSect="000A078A">
      <w:foot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22" w:rsidRDefault="00131022">
      <w:r>
        <w:separator/>
      </w:r>
    </w:p>
  </w:endnote>
  <w:endnote w:type="continuationSeparator" w:id="0">
    <w:p w:rsidR="00131022" w:rsidRDefault="0013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8" w:rsidRPr="00D71A1D" w:rsidRDefault="00335357" w:rsidP="00D71A1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0.3pt;width:344.6pt;height:57.7pt;z-index:1;mso-position-horizontal:center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22" w:rsidRDefault="00131022">
      <w:r>
        <w:separator/>
      </w:r>
    </w:p>
  </w:footnote>
  <w:footnote w:type="continuationSeparator" w:id="0">
    <w:p w:rsidR="00131022" w:rsidRDefault="00131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3F5"/>
    <w:rsid w:val="000239F8"/>
    <w:rsid w:val="00085E81"/>
    <w:rsid w:val="000A078A"/>
    <w:rsid w:val="000B13F5"/>
    <w:rsid w:val="001113F5"/>
    <w:rsid w:val="00131022"/>
    <w:rsid w:val="00177EA1"/>
    <w:rsid w:val="00251F8D"/>
    <w:rsid w:val="0027402C"/>
    <w:rsid w:val="003335D1"/>
    <w:rsid w:val="00335357"/>
    <w:rsid w:val="00431D6A"/>
    <w:rsid w:val="005977B3"/>
    <w:rsid w:val="00612761"/>
    <w:rsid w:val="006C1F32"/>
    <w:rsid w:val="007523A9"/>
    <w:rsid w:val="007C2975"/>
    <w:rsid w:val="00801FF4"/>
    <w:rsid w:val="00814FA5"/>
    <w:rsid w:val="00847996"/>
    <w:rsid w:val="0086411E"/>
    <w:rsid w:val="00873472"/>
    <w:rsid w:val="00954122"/>
    <w:rsid w:val="00996163"/>
    <w:rsid w:val="00B969DE"/>
    <w:rsid w:val="00BA7E84"/>
    <w:rsid w:val="00C3517C"/>
    <w:rsid w:val="00CF6A20"/>
    <w:rsid w:val="00D71A1D"/>
    <w:rsid w:val="00DB0BED"/>
    <w:rsid w:val="00DC7FC5"/>
    <w:rsid w:val="00DF42FC"/>
    <w:rsid w:val="00E52705"/>
    <w:rsid w:val="00F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07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A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1A1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71A1D"/>
    <w:rPr>
      <w:color w:val="0000FF"/>
      <w:u w:val="single"/>
    </w:rPr>
  </w:style>
  <w:style w:type="table" w:styleId="Tabela-Siatka">
    <w:name w:val="Table Grid"/>
    <w:basedOn w:val="Standardowy"/>
    <w:uiPriority w:val="59"/>
    <w:rsid w:val="000A07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S\Pulpit\bud&#380;et\zam&#243;wienia%20publiczne\szkolenia\Szablon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Logo</Template>
  <TotalTime>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dnia</vt:lpstr>
    </vt:vector>
  </TitlesOfParts>
  <Company>Zakłady Wyrobów Metalowych SA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dnia</dc:title>
  <dc:subject/>
  <dc:creator>UM</dc:creator>
  <cp:keywords/>
  <dc:description/>
  <cp:lastModifiedBy>UM</cp:lastModifiedBy>
  <cp:revision>3</cp:revision>
  <cp:lastPrinted>2011-07-13T13:02:00Z</cp:lastPrinted>
  <dcterms:created xsi:type="dcterms:W3CDTF">2013-12-12T06:21:00Z</dcterms:created>
  <dcterms:modified xsi:type="dcterms:W3CDTF">2013-12-12T11:15:00Z</dcterms:modified>
</cp:coreProperties>
</file>